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E1" w:rsidRDefault="009150E1" w:rsidP="009150E1">
      <w:pPr>
        <w:rPr>
          <w:sz w:val="26"/>
          <w:szCs w:val="26"/>
        </w:rPr>
      </w:pPr>
      <w:r>
        <w:rPr>
          <w:sz w:val="28"/>
          <w:szCs w:val="28"/>
        </w:rPr>
        <w:t>.......................................................</w:t>
      </w: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   / nazwisko i imię /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>zamieszkały/a/ ...................................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/adres/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b/>
          <w:sz w:val="30"/>
          <w:szCs w:val="30"/>
        </w:rPr>
        <w:t>O Ś W I A D C Z E N I E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18"/>
          <w:szCs w:val="18"/>
        </w:rPr>
      </w:pPr>
      <w:r>
        <w:rPr>
          <w:sz w:val="26"/>
          <w:szCs w:val="26"/>
        </w:rPr>
        <w:tab/>
        <w:t xml:space="preserve">Ja .................................................................. wyrażam zgodę na kandydowanie </w:t>
      </w:r>
    </w:p>
    <w:p w:rsidR="009150E1" w:rsidRDefault="009150E1" w:rsidP="009150E1">
      <w:pPr>
        <w:rPr>
          <w:sz w:val="26"/>
          <w:szCs w:val="26"/>
        </w:rPr>
      </w:pPr>
      <w:r>
        <w:rPr>
          <w:sz w:val="18"/>
          <w:szCs w:val="18"/>
        </w:rPr>
        <w:tab/>
        <w:t xml:space="preserve">                    ( nazwisko i imię kandydata )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ab/>
        <w:t>w wyborach do Rady Osiedla Skarbimierz</w:t>
      </w:r>
      <w:r w:rsidR="006C6892">
        <w:rPr>
          <w:sz w:val="26"/>
          <w:szCs w:val="26"/>
        </w:rPr>
        <w:t xml:space="preserve"> - </w:t>
      </w:r>
      <w:r>
        <w:rPr>
          <w:sz w:val="26"/>
          <w:szCs w:val="26"/>
        </w:rPr>
        <w:t>Osiedle, przeprowadzonych w dniu</w:t>
      </w: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50E1" w:rsidRDefault="00E83FB6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    02</w:t>
      </w:r>
      <w:r w:rsidR="009150E1">
        <w:rPr>
          <w:sz w:val="26"/>
          <w:szCs w:val="26"/>
        </w:rPr>
        <w:t xml:space="preserve"> grudni</w:t>
      </w:r>
      <w:r>
        <w:rPr>
          <w:sz w:val="26"/>
          <w:szCs w:val="26"/>
        </w:rPr>
        <w:t>a 2018</w:t>
      </w:r>
      <w:r w:rsidR="009150E1">
        <w:rPr>
          <w:sz w:val="26"/>
          <w:szCs w:val="26"/>
        </w:rPr>
        <w:t>r. , w okręgu  wyborczym   Nr ................, w którym na stałe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    zamieszkuję.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.............................................................</w:t>
      </w:r>
    </w:p>
    <w:p w:rsidR="009150E1" w:rsidRDefault="009150E1" w:rsidP="009150E1">
      <w:pPr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 podpis  kandydata )</w:t>
      </w:r>
      <w:r>
        <w:rPr>
          <w:sz w:val="26"/>
          <w:szCs w:val="26"/>
        </w:rPr>
        <w:t xml:space="preserve"> 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150E1" w:rsidRDefault="009150E1" w:rsidP="009150E1">
      <w:pPr>
        <w:rPr>
          <w:sz w:val="26"/>
          <w:szCs w:val="26"/>
        </w:rPr>
      </w:pPr>
    </w:p>
    <w:p w:rsidR="009150E1" w:rsidRDefault="009150E1" w:rsidP="009150E1">
      <w:pPr>
        <w:rPr>
          <w:sz w:val="26"/>
          <w:szCs w:val="26"/>
        </w:rPr>
      </w:pPr>
      <w:r>
        <w:rPr>
          <w:sz w:val="26"/>
          <w:szCs w:val="26"/>
        </w:rPr>
        <w:t xml:space="preserve">       Skarbimierz</w:t>
      </w:r>
      <w:r w:rsidR="006C6892">
        <w:rPr>
          <w:sz w:val="26"/>
          <w:szCs w:val="26"/>
        </w:rPr>
        <w:t xml:space="preserve"> </w:t>
      </w:r>
      <w:r w:rsidR="00337727">
        <w:rPr>
          <w:sz w:val="26"/>
          <w:szCs w:val="26"/>
        </w:rPr>
        <w:t>–</w:t>
      </w:r>
      <w:r w:rsidR="006C6892">
        <w:rPr>
          <w:sz w:val="26"/>
          <w:szCs w:val="26"/>
        </w:rPr>
        <w:t xml:space="preserve"> </w:t>
      </w:r>
      <w:r>
        <w:rPr>
          <w:sz w:val="26"/>
          <w:szCs w:val="26"/>
        </w:rPr>
        <w:t>Osiedle</w:t>
      </w:r>
      <w:r w:rsidR="00337727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dnia ............................</w:t>
      </w:r>
    </w:p>
    <w:p w:rsidR="009150E1" w:rsidRDefault="009150E1" w:rsidP="009150E1">
      <w:pPr>
        <w:rPr>
          <w:sz w:val="26"/>
          <w:szCs w:val="26"/>
        </w:rPr>
      </w:pPr>
    </w:p>
    <w:p w:rsidR="002306BB" w:rsidRDefault="002306BB"/>
    <w:sectPr w:rsidR="002306BB" w:rsidSect="002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B6"/>
    <w:rsid w:val="002306BB"/>
    <w:rsid w:val="00337727"/>
    <w:rsid w:val="006C6892"/>
    <w:rsid w:val="009150E1"/>
    <w:rsid w:val="00BA292F"/>
    <w:rsid w:val="00E62C81"/>
    <w:rsid w:val="00E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E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E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\Documents\PULPIT\dokumenty%20p&#281;drak\WYBORY%20DO%20RADY%20OSIEDLA%202010r\o&#347;wiadczenie%20kandyda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kandydata</Template>
  <TotalTime>15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2018-11-16T14:34:00Z</cp:lastPrinted>
  <dcterms:created xsi:type="dcterms:W3CDTF">2018-11-16T14:19:00Z</dcterms:created>
  <dcterms:modified xsi:type="dcterms:W3CDTF">2018-11-16T14:34:00Z</dcterms:modified>
</cp:coreProperties>
</file>